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2A2BF7" w:rsidRPr="00AA096F" w14:paraId="3253B263" w14:textId="77777777">
      <w:pPr>
        <w:rPr>
          <w:sz w:val="24"/>
          <w:lang w:val="en-US"/>
        </w:rPr>
      </w:pPr>
      <w:r w:rsidRPr="00AA096F">
        <w:rPr>
          <w:b/>
          <w:sz w:val="24"/>
          <w:lang w:val="en-US"/>
        </w:rPr>
        <w:t>Aim:</w:t>
      </w:r>
      <w:r w:rsidRPr="00AA096F">
        <w:rPr>
          <w:sz w:val="24"/>
          <w:lang w:val="en-US"/>
        </w:rPr>
        <w:t xml:space="preserve"> </w:t>
      </w:r>
    </w:p>
    <w:p w:rsidR="002A2BF7" w:rsidRPr="00AA096F" w14:paraId="4FEF5F20" w14:textId="77777777">
      <w:pPr>
        <w:rPr>
          <w:sz w:val="24"/>
          <w:lang w:val="en-US"/>
        </w:rPr>
      </w:pPr>
    </w:p>
    <w:p w:rsidR="002A2BF7" w:rsidRPr="00AA096F" w14:paraId="2D211C54" w14:textId="77777777">
      <w:pPr>
        <w:rPr>
          <w:sz w:val="24"/>
          <w:lang w:val="en-US"/>
        </w:rPr>
      </w:pPr>
      <w:r w:rsidRPr="00AA096F">
        <w:rPr>
          <w:b/>
          <w:sz w:val="24"/>
          <w:lang w:val="en-US"/>
        </w:rPr>
        <w:t>Method:</w:t>
      </w:r>
      <w:r w:rsidRPr="00AA096F">
        <w:rPr>
          <w:sz w:val="24"/>
          <w:lang w:val="en-US"/>
        </w:rPr>
        <w:t xml:space="preserve"> </w:t>
      </w:r>
    </w:p>
    <w:p w:rsidR="002A2BF7" w:rsidRPr="00AA096F" w14:paraId="6A4883DA" w14:textId="77777777">
      <w:pPr>
        <w:rPr>
          <w:sz w:val="24"/>
          <w:lang w:val="en-US"/>
        </w:rPr>
      </w:pPr>
    </w:p>
    <w:p w:rsidR="002A2BF7" w:rsidRPr="00AA096F" w14:paraId="7AF72B04" w14:textId="77777777">
      <w:pPr>
        <w:rPr>
          <w:sz w:val="24"/>
          <w:lang w:val="en-US"/>
        </w:rPr>
      </w:pPr>
      <w:r w:rsidRPr="00AA096F">
        <w:rPr>
          <w:b/>
          <w:sz w:val="24"/>
          <w:lang w:val="en-US"/>
        </w:rPr>
        <w:t>Results / Discussion:</w:t>
      </w:r>
      <w:r>
        <w:rPr>
          <w:sz w:val="24"/>
          <w:lang w:val="en-US"/>
        </w:rPr>
        <w:t xml:space="preserve"> </w:t>
      </w:r>
      <w:r w:rsidRPr="00AA096F">
        <w:rPr>
          <w:sz w:val="24"/>
          <w:lang w:val="en-US"/>
        </w:rPr>
        <w:t xml:space="preserve"> </w:t>
      </w:r>
    </w:p>
    <w:p w:rsidR="002A2BF7" w:rsidRPr="00AA096F" w14:paraId="773A3D13" w14:textId="77777777">
      <w:pPr>
        <w:rPr>
          <w:sz w:val="24"/>
          <w:lang w:val="en-US"/>
        </w:rPr>
      </w:pPr>
    </w:p>
    <w:p w:rsidR="00F77532" w:rsidRPr="00AA096F" w:rsidP="6F00430F" w14:paraId="5831C67F" w14:textId="67D8591B">
      <w:pPr>
        <w:rPr>
          <w:sz w:val="24"/>
          <w:szCs w:val="24"/>
          <w:lang w:val="en-US"/>
        </w:rPr>
      </w:pPr>
      <w:r w:rsidRPr="6F00430F" w:rsidR="007E05C8">
        <w:rPr>
          <w:b/>
          <w:bCs/>
          <w:sz w:val="24"/>
          <w:szCs w:val="24"/>
          <w:lang w:val="en-US"/>
        </w:rPr>
        <w:t>Conclusion:</w:t>
      </w:r>
      <w:r w:rsidRPr="6F00430F" w:rsidR="007E05C8">
        <w:rPr>
          <w:sz w:val="24"/>
          <w:szCs w:val="24"/>
          <w:lang w:val="en-US"/>
        </w:rPr>
        <w:t xml:space="preserve"> </w:t>
      </w:r>
    </w:p>
    <w:sectPr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name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C8"/>
    <w:rsid w:val="002A2BF7"/>
    <w:rsid w:val="002C052E"/>
    <w:rsid w:val="00776752"/>
    <w:rsid w:val="007E05C8"/>
    <w:rsid w:val="009B397E"/>
    <w:rsid w:val="00AA096F"/>
    <w:rsid w:val="00F41F47"/>
    <w:rsid w:val="00F77532"/>
    <w:rsid w:val="6F00430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2D32F4"/>
  <w15:docId w15:val="{70E2669F-8DA2-448C-9B75-75249FA8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9f30af-483f-41fa-89a0-daadabe6050b" xsi:nil="true"/>
    <lcf76f155ced4ddcb4097134ff3c332f xmlns="8f5daf6d-fcc3-428c-8c8b-549723f0b1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08E961DA6DD1459EDF29EED100BE84" ma:contentTypeVersion="17" ma:contentTypeDescription="Opret et nyt dokument." ma:contentTypeScope="" ma:versionID="acb81589f01203c381f4a8d4b5753c2d">
  <xsd:schema xmlns:xsd="http://www.w3.org/2001/XMLSchema" xmlns:xs="http://www.w3.org/2001/XMLSchema" xmlns:p="http://schemas.microsoft.com/office/2006/metadata/properties" xmlns:ns2="8f5daf6d-fcc3-428c-8c8b-549723f0b15e" xmlns:ns3="fb9f30af-483f-41fa-89a0-daadabe6050b" targetNamespace="http://schemas.microsoft.com/office/2006/metadata/properties" ma:root="true" ma:fieldsID="af97b057cd8fea48b20955665fda9851" ns2:_="" ns3:_="">
    <xsd:import namespace="8f5daf6d-fcc3-428c-8c8b-549723f0b15e"/>
    <xsd:import namespace="fb9f30af-483f-41fa-89a0-daadabe60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af6d-fcc3-428c-8c8b-549723f0b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10e2908-8406-4a64-b0cc-6591121ff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30af-483f-41fa-89a0-daadabe60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27d0a0-bb6a-415f-8cc3-babce6e5dcab}" ma:internalName="TaxCatchAll" ma:showField="CatchAllData" ma:web="fb9f30af-483f-41fa-89a0-daadabe6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92A45-10AA-49CA-AE89-CACDCBF95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E117D-CD67-47C6-9287-8210AD86279C}"/>
</file>

<file path=customXml/itemProps3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>CAP PARTNER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Rikke Fisker</cp:lastModifiedBy>
  <cp:revision>5</cp:revision>
  <cp:lastPrinted>1900-12-31T22:00:00Z</cp:lastPrinted>
  <dcterms:created xsi:type="dcterms:W3CDTF">2020-08-14T08:58:00Z</dcterms:created>
  <dcterms:modified xsi:type="dcterms:W3CDTF">2022-09-13T09:12:51Z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0x010100FA97542B2DE72449A5E00F3E3B9ACA8E</vt:lpwstr>
  </property>
  <property fmtid="{D5CDD505-2E9C-101B-9397-08002B2CF9AE}" pid="3" name="IsMyDocuments">
    <vt:bool>true</vt:bool>
  </property>
  <property fmtid="{D5CDD505-2E9C-101B-9397-08002B2CF9AE}" pid="4" name="key">
    <vt:lpwstr>2ddbc4c3-754c-4e82-9c0e-0ab762b4b1fa</vt:lpwstr>
  </property>
  <property fmtid="{D5CDD505-2E9C-101B-9397-08002B2CF9AE}" pid="5" name="MediaServiceImageTags">
    <vt:lpwstr/>
  </property>
  <property fmtid="{D5CDD505-2E9C-101B-9397-08002B2CF9AE}" pid="6" name="Order">
    <vt:r8>3102000</vt:r8>
  </property>
</Properties>
</file>